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0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</w:tblGrid>
      <w:tr w:rsidR="00C80CEC" w:rsidRPr="00C80CEC" w:rsidTr="00C80CEC">
        <w:tc>
          <w:tcPr>
            <w:tcW w:w="1701" w:type="dxa"/>
          </w:tcPr>
          <w:p w:rsidR="00C80CEC" w:rsidRPr="00C80CEC" w:rsidRDefault="00C80CEC" w:rsidP="00C80CEC">
            <w:pPr>
              <w:pStyle w:val="NormalJustificado"/>
              <w:tabs>
                <w:tab w:val="clear" w:pos="8505"/>
              </w:tabs>
              <w:rPr>
                <w:rFonts w:cs="Arial"/>
                <w:sz w:val="24"/>
                <w:szCs w:val="24"/>
              </w:rPr>
            </w:pPr>
            <w:r w:rsidRPr="00C80CEC">
              <w:rPr>
                <w:rFonts w:cs="Arial"/>
                <w:sz w:val="24"/>
                <w:szCs w:val="24"/>
              </w:rPr>
              <w:t>Grau de sigilo</w:t>
            </w:r>
          </w:p>
        </w:tc>
      </w:tr>
      <w:tr w:rsidR="00C80CEC" w:rsidRPr="00C80CEC" w:rsidTr="00C80CEC">
        <w:tc>
          <w:tcPr>
            <w:tcW w:w="1701" w:type="dxa"/>
          </w:tcPr>
          <w:p w:rsidR="00C80CEC" w:rsidRPr="00C80CEC" w:rsidRDefault="00C80CEC" w:rsidP="00C80CEC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C80CEC" w:rsidRPr="00C80CEC" w:rsidTr="00C80CEC">
        <w:tc>
          <w:tcPr>
            <w:tcW w:w="1701" w:type="dxa"/>
          </w:tcPr>
          <w:p w:rsidR="00C80CEC" w:rsidRPr="00C80CEC" w:rsidRDefault="00044049" w:rsidP="00C80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ÚBLICO"/>
                  </w:ddList>
                </w:ffData>
              </w:fldChar>
            </w:r>
            <w:bookmarkStart w:id="0" w:name="Dropdown1"/>
            <w:r w:rsidR="00F0670B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C80CEC" w:rsidRPr="00C80CEC" w:rsidRDefault="00C80CE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</w:tblGrid>
      <w:tr w:rsidR="00C80CEC" w:rsidRPr="00EF36AD" w:rsidTr="00EF36AD">
        <w:tc>
          <w:tcPr>
            <w:tcW w:w="1843" w:type="dxa"/>
            <w:tcBorders>
              <w:top w:val="nil"/>
              <w:bottom w:val="nil"/>
            </w:tcBorders>
          </w:tcPr>
          <w:p w:rsidR="00C80CEC" w:rsidRPr="00EF36AD" w:rsidRDefault="00C80CEC" w:rsidP="00EF36AD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rPr>
                <w:rFonts w:ascii="Arial" w:hAnsi="Arial"/>
                <w:sz w:val="24"/>
                <w:szCs w:val="24"/>
              </w:rPr>
            </w:pPr>
            <w:r w:rsidRPr="00EF36AD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</w:tr>
      <w:tr w:rsidR="00C80CEC" w:rsidRPr="00EF36AD" w:rsidTr="00EF36AD">
        <w:tc>
          <w:tcPr>
            <w:tcW w:w="1843" w:type="dxa"/>
            <w:tcBorders>
              <w:top w:val="nil"/>
              <w:bottom w:val="nil"/>
            </w:tcBorders>
          </w:tcPr>
          <w:p w:rsidR="00C80CEC" w:rsidRPr="00EF36AD" w:rsidRDefault="00C80CEC" w:rsidP="00EF36AD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bookmarkStart w:id="1" w:name="Texto1"/>
      <w:tr w:rsidR="00C80CEC" w:rsidRPr="00EF36AD" w:rsidTr="00EF36AD">
        <w:tc>
          <w:tcPr>
            <w:tcW w:w="1843" w:type="dxa"/>
            <w:tcBorders>
              <w:top w:val="nil"/>
            </w:tcBorders>
          </w:tcPr>
          <w:p w:rsidR="00C80CEC" w:rsidRPr="00EF36AD" w:rsidRDefault="00044049" w:rsidP="005C5C29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rPr>
                <w:rFonts w:ascii="Arial" w:hAnsi="Arial"/>
                <w:sz w:val="24"/>
                <w:szCs w:val="24"/>
              </w:rPr>
            </w:pPr>
            <w:r w:rsidRPr="00EF36A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80CEC" w:rsidRPr="00EF36AD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EF36AD">
              <w:rPr>
                <w:rFonts w:ascii="Arial" w:hAnsi="Arial"/>
                <w:sz w:val="24"/>
                <w:szCs w:val="24"/>
              </w:rPr>
            </w:r>
            <w:r w:rsidRPr="00EF36A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5C5C29">
              <w:rPr>
                <w:rFonts w:ascii="Arial" w:hAnsi="Arial"/>
                <w:sz w:val="24"/>
                <w:szCs w:val="24"/>
              </w:rPr>
              <w:t>14</w:t>
            </w:r>
            <w:r w:rsidRPr="00EF36A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  <w:r w:rsidR="00C80CEC" w:rsidRPr="00EF36AD">
              <w:rPr>
                <w:rFonts w:ascii="Arial" w:hAnsi="Arial"/>
                <w:sz w:val="24"/>
                <w:szCs w:val="24"/>
              </w:rPr>
              <w:t xml:space="preserve"> / </w:t>
            </w:r>
            <w:bookmarkStart w:id="2" w:name="Texto2"/>
            <w:r w:rsidRPr="00EF36A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80CEC" w:rsidRPr="00EF36AD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EF36AD">
              <w:rPr>
                <w:rFonts w:ascii="Arial" w:hAnsi="Arial"/>
                <w:sz w:val="24"/>
                <w:szCs w:val="24"/>
              </w:rPr>
            </w:r>
            <w:r w:rsidRPr="00EF36A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5C5C29">
              <w:rPr>
                <w:rFonts w:ascii="Arial" w:hAnsi="Arial"/>
                <w:sz w:val="24"/>
                <w:szCs w:val="24"/>
              </w:rPr>
              <w:t>07</w:t>
            </w:r>
            <w:r w:rsidRPr="00EF36A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  <w:r w:rsidR="00C80CEC" w:rsidRPr="00EF36AD">
              <w:rPr>
                <w:rFonts w:ascii="Arial" w:hAnsi="Arial"/>
                <w:sz w:val="24"/>
                <w:szCs w:val="24"/>
              </w:rPr>
              <w:t xml:space="preserve"> / </w:t>
            </w:r>
            <w:bookmarkStart w:id="3" w:name="Texto3"/>
            <w:r w:rsidRPr="00EF36A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0CEC" w:rsidRPr="00EF36AD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EF36AD">
              <w:rPr>
                <w:rFonts w:ascii="Arial" w:hAnsi="Arial"/>
                <w:sz w:val="24"/>
                <w:szCs w:val="24"/>
              </w:rPr>
            </w:r>
            <w:r w:rsidRPr="00EF36A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5E4235">
              <w:rPr>
                <w:rFonts w:ascii="Arial" w:hAnsi="Arial"/>
                <w:sz w:val="24"/>
                <w:szCs w:val="24"/>
              </w:rPr>
              <w:t>2015</w:t>
            </w:r>
            <w:r w:rsidRPr="00EF36A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C80CEC" w:rsidRPr="00C80CEC" w:rsidRDefault="00C80CEC" w:rsidP="00C80CE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rPr>
          <w:rFonts w:ascii="Arial" w:hAnsi="Arial"/>
          <w:sz w:val="24"/>
          <w:szCs w:val="24"/>
        </w:rPr>
      </w:pPr>
    </w:p>
    <w:tbl>
      <w:tblPr>
        <w:tblW w:w="765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843"/>
        <w:gridCol w:w="1843"/>
        <w:gridCol w:w="3969"/>
      </w:tblGrid>
      <w:tr w:rsidR="00EA5E4C" w:rsidRPr="00C80CEC" w:rsidTr="00EA5E4C">
        <w:tc>
          <w:tcPr>
            <w:tcW w:w="1843" w:type="dxa"/>
            <w:tcBorders>
              <w:top w:val="nil"/>
              <w:bottom w:val="nil"/>
            </w:tcBorders>
          </w:tcPr>
          <w:p w:rsidR="00EA5E4C" w:rsidRPr="00C80CEC" w:rsidRDefault="00EA5E4C" w:rsidP="00C80CEC">
            <w:pPr>
              <w:rPr>
                <w:rFonts w:ascii="Arial" w:hAnsi="Arial" w:cs="Arial"/>
                <w:sz w:val="24"/>
                <w:szCs w:val="24"/>
              </w:rPr>
            </w:pPr>
            <w:r w:rsidRPr="00C80CEC">
              <w:rPr>
                <w:rFonts w:ascii="Arial" w:hAnsi="Arial" w:cs="Arial"/>
                <w:sz w:val="24"/>
                <w:szCs w:val="24"/>
              </w:rPr>
              <w:t>Código CCAN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A5E4C" w:rsidRPr="00C80CEC" w:rsidRDefault="00EA5E4C" w:rsidP="00C80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 Agência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A5E4C" w:rsidRPr="00C80CEC" w:rsidRDefault="00EA5E4C" w:rsidP="00C80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da Agência           </w:t>
            </w:r>
          </w:p>
        </w:tc>
      </w:tr>
      <w:tr w:rsidR="00EA5E4C" w:rsidRPr="00C80CEC" w:rsidTr="00EA5E4C">
        <w:tc>
          <w:tcPr>
            <w:tcW w:w="1843" w:type="dxa"/>
            <w:tcBorders>
              <w:top w:val="nil"/>
            </w:tcBorders>
          </w:tcPr>
          <w:p w:rsidR="00EA5E4C" w:rsidRPr="00C80CEC" w:rsidRDefault="00EA5E4C" w:rsidP="00C80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A5E4C" w:rsidRPr="00C80CEC" w:rsidRDefault="00EA5E4C" w:rsidP="00C80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EA5E4C" w:rsidRPr="00C80CEC" w:rsidRDefault="00EA5E4C" w:rsidP="00C80CE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A5E4C" w:rsidRPr="00C80CEC" w:rsidTr="00EA5E4C">
        <w:tc>
          <w:tcPr>
            <w:tcW w:w="1843" w:type="dxa"/>
          </w:tcPr>
          <w:p w:rsidR="00EA5E4C" w:rsidRPr="00C80CEC" w:rsidRDefault="00044049" w:rsidP="004B5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EA5E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B5AA6" w:rsidRPr="004B5AA6">
              <w:rPr>
                <w:rFonts w:ascii="Arial" w:hAnsi="Arial" w:cs="Arial"/>
                <w:noProof/>
                <w:sz w:val="24"/>
                <w:szCs w:val="24"/>
              </w:rPr>
              <w:t>42080-8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43" w:type="dxa"/>
          </w:tcPr>
          <w:p w:rsidR="00EA5E4C" w:rsidRDefault="00044049" w:rsidP="004B5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A5E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B5AA6" w:rsidRPr="004B5AA6">
              <w:rPr>
                <w:rFonts w:ascii="Arial" w:hAnsi="Arial" w:cs="Arial"/>
                <w:noProof/>
                <w:sz w:val="24"/>
                <w:szCs w:val="24"/>
              </w:rPr>
              <w:t>0328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A5E4C" w:rsidRDefault="00044049" w:rsidP="004B5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A5E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B5AA6">
              <w:rPr>
                <w:rFonts w:ascii="Arial" w:hAnsi="Arial" w:cs="Arial"/>
                <w:sz w:val="24"/>
                <w:szCs w:val="24"/>
              </w:rPr>
              <w:t>PEDERNEIRAS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A5E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06876" w:rsidRPr="00C80CEC" w:rsidRDefault="00E06876" w:rsidP="00C80CEC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9639"/>
      </w:tblGrid>
      <w:tr w:rsidR="00E06876" w:rsidRPr="00C80CEC" w:rsidTr="00C80CEC">
        <w:tc>
          <w:tcPr>
            <w:tcW w:w="9639" w:type="dxa"/>
            <w:tcBorders>
              <w:top w:val="nil"/>
              <w:bottom w:val="nil"/>
            </w:tcBorders>
          </w:tcPr>
          <w:p w:rsidR="00E06876" w:rsidRPr="00C80CEC" w:rsidRDefault="00E06876" w:rsidP="00C80CEC">
            <w:pPr>
              <w:rPr>
                <w:rFonts w:ascii="Arial" w:hAnsi="Arial" w:cs="Arial"/>
                <w:sz w:val="24"/>
                <w:szCs w:val="24"/>
              </w:rPr>
            </w:pPr>
            <w:r w:rsidRPr="00C80CEC">
              <w:rPr>
                <w:rFonts w:ascii="Arial" w:hAnsi="Arial" w:cs="Arial"/>
                <w:sz w:val="24"/>
                <w:szCs w:val="24"/>
              </w:rPr>
              <w:t>Nome do cliente</w:t>
            </w:r>
          </w:p>
        </w:tc>
      </w:tr>
      <w:tr w:rsidR="00C80CEC" w:rsidRPr="00C80CEC" w:rsidTr="00C80CEC">
        <w:tc>
          <w:tcPr>
            <w:tcW w:w="9639" w:type="dxa"/>
            <w:tcBorders>
              <w:top w:val="nil"/>
              <w:bottom w:val="nil"/>
            </w:tcBorders>
          </w:tcPr>
          <w:p w:rsidR="00C80CEC" w:rsidRPr="00C80CEC" w:rsidRDefault="00C80CEC" w:rsidP="00C80CE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6876" w:rsidRPr="00C80CEC" w:rsidTr="00C80CEC">
        <w:tc>
          <w:tcPr>
            <w:tcW w:w="9639" w:type="dxa"/>
          </w:tcPr>
          <w:p w:rsidR="00930BD1" w:rsidRPr="00C80CEC" w:rsidRDefault="00044049" w:rsidP="00300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C80C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04AC">
              <w:rPr>
                <w:rFonts w:ascii="Arial" w:hAnsi="Arial" w:cs="Arial"/>
                <w:sz w:val="24"/>
                <w:szCs w:val="24"/>
              </w:rPr>
              <w:t>WESLEY JOSE GALVINO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FE0B68" w:rsidRDefault="00FE0B68" w:rsidP="00C80CE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297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2977"/>
      </w:tblGrid>
      <w:tr w:rsidR="00532435" w:rsidRPr="00C80CEC" w:rsidTr="00532435">
        <w:tc>
          <w:tcPr>
            <w:tcW w:w="2977" w:type="dxa"/>
            <w:tcBorders>
              <w:top w:val="nil"/>
              <w:bottom w:val="nil"/>
            </w:tcBorders>
          </w:tcPr>
          <w:p w:rsidR="00532435" w:rsidRPr="00C80CEC" w:rsidRDefault="00532435" w:rsidP="00077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  <w:r w:rsidRPr="00C80CEC">
              <w:rPr>
                <w:rFonts w:ascii="Arial" w:hAnsi="Arial" w:cs="Arial"/>
                <w:sz w:val="24"/>
                <w:szCs w:val="24"/>
              </w:rPr>
              <w:t xml:space="preserve"> do cliente</w:t>
            </w:r>
          </w:p>
        </w:tc>
      </w:tr>
      <w:tr w:rsidR="00532435" w:rsidRPr="00C80CEC" w:rsidTr="00532435">
        <w:tc>
          <w:tcPr>
            <w:tcW w:w="2977" w:type="dxa"/>
            <w:tcBorders>
              <w:top w:val="nil"/>
              <w:bottom w:val="nil"/>
            </w:tcBorders>
          </w:tcPr>
          <w:p w:rsidR="00532435" w:rsidRPr="00C80CEC" w:rsidRDefault="00532435" w:rsidP="00077F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2435" w:rsidRPr="00C80CEC" w:rsidTr="00532435">
        <w:tc>
          <w:tcPr>
            <w:tcW w:w="2977" w:type="dxa"/>
          </w:tcPr>
          <w:p w:rsidR="00532435" w:rsidRPr="00C80CEC" w:rsidRDefault="00044049" w:rsidP="00300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43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04AC">
              <w:rPr>
                <w:rFonts w:ascii="Arial" w:hAnsi="Arial" w:cs="Arial"/>
                <w:sz w:val="24"/>
                <w:szCs w:val="24"/>
              </w:rPr>
              <w:t>433.982.458-54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32435" w:rsidRDefault="00532435" w:rsidP="00EA5E4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 w:cs="Arial"/>
          <w:sz w:val="24"/>
          <w:szCs w:val="24"/>
        </w:rPr>
      </w:pPr>
    </w:p>
    <w:p w:rsidR="00EA5E4C" w:rsidRDefault="00532435" w:rsidP="00EA5E4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DOCUMENTAÇÃO / CONTRATAÇÃO</w:t>
      </w:r>
      <w:r w:rsidRPr="00C80CEC">
        <w:rPr>
          <w:rFonts w:ascii="Arial" w:hAnsi="Arial" w:cs="Arial"/>
          <w:sz w:val="24"/>
          <w:szCs w:val="24"/>
        </w:rPr>
        <w:t>:</w:t>
      </w:r>
    </w:p>
    <w:p w:rsidR="00EA5E4C" w:rsidRPr="00C80CEC" w:rsidRDefault="00EA5E4C" w:rsidP="00EA5E4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"/>
        <w:gridCol w:w="4045"/>
        <w:gridCol w:w="2126"/>
        <w:gridCol w:w="617"/>
      </w:tblGrid>
      <w:tr w:rsidR="00EA5E4C" w:rsidRPr="00EF36AD" w:rsidTr="00EA5E4C">
        <w:trPr>
          <w:trHeight w:val="51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A5E4C" w:rsidRPr="00EF36AD" w:rsidRDefault="00EA5E4C" w:rsidP="00F243C2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4C" w:rsidRDefault="00EA5E4C" w:rsidP="00F243C2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C" w:rsidRDefault="00EA5E4C" w:rsidP="00EA5E4C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5E4C" w:rsidRDefault="00EA5E4C" w:rsidP="00EA5E4C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CEC">
              <w:rPr>
                <w:rFonts w:ascii="Arial" w:hAnsi="Arial" w:cs="Arial"/>
                <w:sz w:val="24"/>
                <w:szCs w:val="24"/>
              </w:rPr>
              <w:t xml:space="preserve">N° da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80CEC">
              <w:rPr>
                <w:rFonts w:ascii="Arial" w:hAnsi="Arial" w:cs="Arial"/>
                <w:sz w:val="24"/>
                <w:szCs w:val="24"/>
              </w:rPr>
              <w:t>onta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C" w:rsidRDefault="00EA5E4C" w:rsidP="00EA5E4C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5E4C" w:rsidRDefault="00EA5E4C" w:rsidP="00EA5E4C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532435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EA5E4C" w:rsidRPr="00EF36AD" w:rsidTr="00EA5E4C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C" w:rsidRPr="00EF36AD" w:rsidRDefault="00044049" w:rsidP="005D2CE8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6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5E4C" w:rsidRPr="00EF36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F36AD">
              <w:rPr>
                <w:rFonts w:ascii="Arial" w:hAnsi="Arial" w:cs="Arial"/>
                <w:sz w:val="24"/>
                <w:szCs w:val="24"/>
              </w:rPr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D2CE8">
              <w:rPr>
                <w:rFonts w:ascii="Arial" w:hAnsi="Arial" w:cs="Arial"/>
                <w:sz w:val="24"/>
                <w:szCs w:val="24"/>
              </w:rPr>
              <w:t>x</w:t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C" w:rsidRPr="00EF36AD" w:rsidRDefault="00EA5E4C" w:rsidP="00F243C2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 Corrente – Operação 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C" w:rsidRDefault="00044049" w:rsidP="003004AC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A5E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29">
              <w:rPr>
                <w:rFonts w:ascii="Arial" w:hAnsi="Arial" w:cs="Arial"/>
                <w:sz w:val="24"/>
                <w:szCs w:val="24"/>
              </w:rPr>
              <w:t>0328.001.254</w:t>
            </w:r>
            <w:r w:rsidR="003004AC">
              <w:rPr>
                <w:rFonts w:ascii="Arial" w:hAnsi="Arial" w:cs="Arial"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Start w:id="6" w:name="Texto8"/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C" w:rsidRDefault="00044049" w:rsidP="005C5C29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5E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2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EA5E4C" w:rsidRPr="00C80CEC" w:rsidRDefault="00EA5E4C" w:rsidP="00EA5E4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"/>
        <w:gridCol w:w="4045"/>
        <w:gridCol w:w="2126"/>
        <w:gridCol w:w="567"/>
      </w:tblGrid>
      <w:tr w:rsidR="00EA5E4C" w:rsidRPr="00EF36AD" w:rsidTr="00EA5E4C">
        <w:tc>
          <w:tcPr>
            <w:tcW w:w="350" w:type="dxa"/>
          </w:tcPr>
          <w:p w:rsidR="00EA5E4C" w:rsidRPr="00EF36AD" w:rsidRDefault="00044049" w:rsidP="00942BDF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6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5E4C" w:rsidRPr="00EF36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F36AD">
              <w:rPr>
                <w:rFonts w:ascii="Arial" w:hAnsi="Arial" w:cs="Arial"/>
                <w:sz w:val="24"/>
                <w:szCs w:val="24"/>
              </w:rPr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42BDF">
              <w:rPr>
                <w:rFonts w:ascii="Arial" w:hAnsi="Arial" w:cs="Arial"/>
                <w:sz w:val="24"/>
                <w:szCs w:val="24"/>
              </w:rPr>
              <w:t>x</w:t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5E4C" w:rsidRPr="00EF36AD" w:rsidRDefault="00EA5E4C" w:rsidP="00F243C2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 Poupança – Operação 013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C" w:rsidRDefault="00044049" w:rsidP="003004AC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A5E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D7AB9">
              <w:rPr>
                <w:rFonts w:ascii="Arial" w:hAnsi="Arial" w:cs="Arial"/>
                <w:sz w:val="24"/>
                <w:szCs w:val="24"/>
              </w:rPr>
              <w:t>0328.013.5</w:t>
            </w:r>
            <w:r w:rsidR="005C5C29">
              <w:rPr>
                <w:rFonts w:ascii="Arial" w:hAnsi="Arial" w:cs="Arial"/>
                <w:sz w:val="24"/>
                <w:szCs w:val="24"/>
              </w:rPr>
              <w:t>71</w:t>
            </w:r>
            <w:r w:rsidR="003004AC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C" w:rsidRDefault="00044049" w:rsidP="003004AC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5E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04A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A5E4C" w:rsidRPr="00C80CEC" w:rsidRDefault="00EA5E4C" w:rsidP="00EA5E4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939"/>
      </w:tblGrid>
      <w:tr w:rsidR="00EA5E4C" w:rsidRPr="00EF36AD" w:rsidTr="004C2070">
        <w:tc>
          <w:tcPr>
            <w:tcW w:w="456" w:type="dxa"/>
          </w:tcPr>
          <w:p w:rsidR="00EA5E4C" w:rsidRPr="00EF36AD" w:rsidRDefault="00044049" w:rsidP="005D2CE8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6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5E4C" w:rsidRPr="00EF36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F36AD">
              <w:rPr>
                <w:rFonts w:ascii="Arial" w:hAnsi="Arial" w:cs="Arial"/>
                <w:sz w:val="24"/>
                <w:szCs w:val="24"/>
              </w:rPr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D2CE8">
              <w:rPr>
                <w:rFonts w:ascii="Arial" w:hAnsi="Arial" w:cs="Arial"/>
                <w:sz w:val="24"/>
                <w:szCs w:val="24"/>
              </w:rPr>
              <w:t>x</w:t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C" w:rsidRPr="00EF36AD" w:rsidRDefault="00EA5E4C" w:rsidP="00F243C2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Cartão de Crédito</w:t>
            </w:r>
          </w:p>
        </w:tc>
      </w:tr>
    </w:tbl>
    <w:p w:rsidR="00EA5E4C" w:rsidRPr="00C80CEC" w:rsidRDefault="00EA5E4C" w:rsidP="00EA5E4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939"/>
      </w:tblGrid>
      <w:tr w:rsidR="00845094" w:rsidTr="004C2070">
        <w:tc>
          <w:tcPr>
            <w:tcW w:w="456" w:type="dxa"/>
          </w:tcPr>
          <w:p w:rsidR="00845094" w:rsidRPr="00EF36AD" w:rsidRDefault="00044049" w:rsidP="001023F1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6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5094" w:rsidRPr="00EF36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F36AD">
              <w:rPr>
                <w:rFonts w:ascii="Arial" w:hAnsi="Arial" w:cs="Arial"/>
                <w:sz w:val="24"/>
                <w:szCs w:val="24"/>
              </w:rPr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23F1">
              <w:rPr>
                <w:rFonts w:ascii="Arial" w:hAnsi="Arial" w:cs="Arial"/>
                <w:sz w:val="24"/>
                <w:szCs w:val="24"/>
              </w:rPr>
              <w:t>x</w:t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94" w:rsidRPr="00EF36AD" w:rsidRDefault="00845094" w:rsidP="005C6248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CROT</w:t>
            </w:r>
          </w:p>
        </w:tc>
      </w:tr>
      <w:tr w:rsidR="00845094" w:rsidTr="004C2070">
        <w:tc>
          <w:tcPr>
            <w:tcW w:w="456" w:type="dxa"/>
          </w:tcPr>
          <w:p w:rsidR="00845094" w:rsidRPr="00EF36AD" w:rsidRDefault="00044049" w:rsidP="005B44D7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6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5094" w:rsidRPr="00EF36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F36AD">
              <w:rPr>
                <w:rFonts w:ascii="Arial" w:hAnsi="Arial" w:cs="Arial"/>
                <w:sz w:val="24"/>
                <w:szCs w:val="24"/>
              </w:rPr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44D7">
              <w:rPr>
                <w:rFonts w:ascii="Arial" w:hAnsi="Arial" w:cs="Arial"/>
                <w:sz w:val="24"/>
                <w:szCs w:val="24"/>
              </w:rPr>
              <w:t> </w:t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94" w:rsidRDefault="00845094" w:rsidP="005C6248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CDC</w:t>
            </w:r>
          </w:p>
        </w:tc>
      </w:tr>
      <w:tr w:rsidR="004C2070" w:rsidTr="004C2070">
        <w:tc>
          <w:tcPr>
            <w:tcW w:w="456" w:type="dxa"/>
          </w:tcPr>
          <w:p w:rsidR="004C2070" w:rsidRDefault="00044049" w:rsidP="005C6248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6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29B8" w:rsidRPr="00EF36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F36AD">
              <w:rPr>
                <w:rFonts w:ascii="Arial" w:hAnsi="Arial" w:cs="Arial"/>
                <w:sz w:val="24"/>
                <w:szCs w:val="24"/>
              </w:rPr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44D7">
              <w:rPr>
                <w:rFonts w:ascii="Arial" w:hAnsi="Arial" w:cs="Arial"/>
                <w:sz w:val="24"/>
                <w:szCs w:val="24"/>
              </w:rPr>
              <w:t> </w:t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C2070" w:rsidRPr="00EF36AD" w:rsidRDefault="004C2070" w:rsidP="005C6248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0" w:rsidRDefault="003929B8" w:rsidP="005C6248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Crédito Consignado</w:t>
            </w:r>
          </w:p>
        </w:tc>
      </w:tr>
    </w:tbl>
    <w:p w:rsidR="00845094" w:rsidRPr="00C80CEC" w:rsidRDefault="00845094" w:rsidP="00C80CE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 w:cs="Arial"/>
          <w:sz w:val="24"/>
          <w:szCs w:val="24"/>
        </w:rPr>
      </w:pPr>
    </w:p>
    <w:p w:rsidR="00FE0B68" w:rsidRPr="00C80CEC" w:rsidRDefault="00FE0B68" w:rsidP="00C80CE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 w:cs="Arial"/>
          <w:sz w:val="24"/>
          <w:szCs w:val="24"/>
        </w:rPr>
      </w:pPr>
      <w:r w:rsidRPr="00C80CEC">
        <w:rPr>
          <w:rFonts w:ascii="Arial" w:hAnsi="Arial" w:cs="Arial"/>
          <w:sz w:val="24"/>
          <w:szCs w:val="24"/>
        </w:rPr>
        <w:t>SITUAÇÃO DA RENDA:</w:t>
      </w:r>
    </w:p>
    <w:p w:rsidR="00FE0B68" w:rsidRPr="00C80CEC" w:rsidRDefault="00FE0B68" w:rsidP="00C80CE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9289"/>
      </w:tblGrid>
      <w:tr w:rsidR="00C80CEC" w:rsidRPr="00EF36AD" w:rsidTr="00EF36AD">
        <w:tc>
          <w:tcPr>
            <w:tcW w:w="350" w:type="dxa"/>
          </w:tcPr>
          <w:bookmarkStart w:id="7" w:name="Texto10"/>
          <w:p w:rsidR="00C80CEC" w:rsidRPr="00EF36AD" w:rsidRDefault="00044049" w:rsidP="00D2029C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6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0CEC" w:rsidRPr="00EF36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F36AD">
              <w:rPr>
                <w:rFonts w:ascii="Arial" w:hAnsi="Arial" w:cs="Arial"/>
                <w:sz w:val="24"/>
                <w:szCs w:val="24"/>
              </w:rPr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2029C">
              <w:rPr>
                <w:rFonts w:ascii="Arial" w:hAnsi="Arial" w:cs="Arial"/>
                <w:noProof/>
                <w:sz w:val="24"/>
                <w:szCs w:val="24"/>
              </w:rPr>
              <w:t>X</w:t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289" w:type="dxa"/>
            <w:tcBorders>
              <w:top w:val="nil"/>
              <w:bottom w:val="nil"/>
              <w:right w:val="nil"/>
            </w:tcBorders>
          </w:tcPr>
          <w:p w:rsidR="00C80CEC" w:rsidRPr="00EF36AD" w:rsidRDefault="00DA512D" w:rsidP="00EF36AD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6AD">
              <w:rPr>
                <w:rFonts w:ascii="Arial" w:hAnsi="Arial" w:cs="Arial"/>
                <w:sz w:val="24"/>
                <w:szCs w:val="24"/>
              </w:rPr>
              <w:t>Formal</w:t>
            </w:r>
          </w:p>
        </w:tc>
      </w:tr>
    </w:tbl>
    <w:p w:rsidR="00C80CEC" w:rsidRPr="00C80CEC" w:rsidRDefault="00C80CEC" w:rsidP="00C80CE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"/>
        <w:gridCol w:w="9289"/>
      </w:tblGrid>
      <w:tr w:rsidR="00C80CEC" w:rsidRPr="00EF36AD" w:rsidTr="00EF36AD">
        <w:tc>
          <w:tcPr>
            <w:tcW w:w="350" w:type="dxa"/>
          </w:tcPr>
          <w:p w:rsidR="00C80CEC" w:rsidRPr="00EF36AD" w:rsidRDefault="00044049" w:rsidP="00EF36AD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6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0CEC" w:rsidRPr="00EF36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F36AD">
              <w:rPr>
                <w:rFonts w:ascii="Arial" w:hAnsi="Arial" w:cs="Arial"/>
                <w:sz w:val="24"/>
                <w:szCs w:val="24"/>
              </w:rPr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0CEC" w:rsidRPr="00EF36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89" w:type="dxa"/>
            <w:tcBorders>
              <w:top w:val="nil"/>
              <w:bottom w:val="nil"/>
              <w:right w:val="nil"/>
            </w:tcBorders>
          </w:tcPr>
          <w:p w:rsidR="00C80CEC" w:rsidRPr="00EF36AD" w:rsidRDefault="00EA5E4C" w:rsidP="00EF36AD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Rendas</w:t>
            </w:r>
          </w:p>
        </w:tc>
      </w:tr>
    </w:tbl>
    <w:p w:rsidR="00C80CEC" w:rsidRDefault="00C80CEC" w:rsidP="00C80CE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 w:cs="Arial"/>
          <w:sz w:val="24"/>
          <w:szCs w:val="24"/>
        </w:rPr>
      </w:pPr>
    </w:p>
    <w:p w:rsidR="00C80CEC" w:rsidRPr="00C80CEC" w:rsidRDefault="00C80CEC" w:rsidP="00C80CE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 w:cs="Arial"/>
          <w:sz w:val="24"/>
          <w:szCs w:val="24"/>
        </w:rPr>
      </w:pPr>
      <w:r w:rsidRPr="00C80CEC">
        <w:rPr>
          <w:rFonts w:ascii="Arial" w:hAnsi="Arial" w:cs="Arial"/>
          <w:sz w:val="24"/>
          <w:szCs w:val="24"/>
        </w:rPr>
        <w:t>SITUAÇÃO DO COMPROVANTE DE ENDEREÇO:</w:t>
      </w:r>
    </w:p>
    <w:p w:rsidR="00C80CEC" w:rsidRPr="00C80CEC" w:rsidRDefault="00C80CEC" w:rsidP="00C80CE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"/>
        <w:gridCol w:w="9289"/>
      </w:tblGrid>
      <w:tr w:rsidR="00C80CEC" w:rsidRPr="00EF36AD" w:rsidTr="00EF36AD">
        <w:tc>
          <w:tcPr>
            <w:tcW w:w="350" w:type="dxa"/>
          </w:tcPr>
          <w:p w:rsidR="00C80CEC" w:rsidRPr="00EF36AD" w:rsidRDefault="00044049" w:rsidP="005B44D7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6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0CEC" w:rsidRPr="00EF36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F36AD">
              <w:rPr>
                <w:rFonts w:ascii="Arial" w:hAnsi="Arial" w:cs="Arial"/>
                <w:sz w:val="24"/>
                <w:szCs w:val="24"/>
              </w:rPr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44D7">
              <w:rPr>
                <w:rFonts w:ascii="Arial" w:hAnsi="Arial" w:cs="Arial"/>
                <w:sz w:val="24"/>
                <w:szCs w:val="24"/>
              </w:rPr>
              <w:t> </w:t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89" w:type="dxa"/>
            <w:tcBorders>
              <w:top w:val="nil"/>
              <w:bottom w:val="nil"/>
              <w:right w:val="nil"/>
            </w:tcBorders>
          </w:tcPr>
          <w:p w:rsidR="00C80CEC" w:rsidRPr="00EF36AD" w:rsidRDefault="00DA512D" w:rsidP="00EF36AD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6AD">
              <w:rPr>
                <w:rFonts w:ascii="Arial" w:hAnsi="Arial" w:cs="Arial"/>
                <w:sz w:val="24"/>
                <w:szCs w:val="24"/>
              </w:rPr>
              <w:t>Em Nome Do Titular</w:t>
            </w:r>
          </w:p>
        </w:tc>
      </w:tr>
    </w:tbl>
    <w:p w:rsidR="00C80CEC" w:rsidRPr="00C80CEC" w:rsidRDefault="00C80CEC" w:rsidP="00C80CEC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9289"/>
      </w:tblGrid>
      <w:tr w:rsidR="00C80CEC" w:rsidRPr="00EF36AD" w:rsidTr="00EF36AD">
        <w:tc>
          <w:tcPr>
            <w:tcW w:w="350" w:type="dxa"/>
          </w:tcPr>
          <w:p w:rsidR="00C80CEC" w:rsidRPr="00EF36AD" w:rsidRDefault="00044049" w:rsidP="005B44D7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6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0CEC" w:rsidRPr="00EF36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F36AD">
              <w:rPr>
                <w:rFonts w:ascii="Arial" w:hAnsi="Arial" w:cs="Arial"/>
                <w:sz w:val="24"/>
                <w:szCs w:val="24"/>
              </w:rPr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44D7">
              <w:rPr>
                <w:rFonts w:ascii="Arial" w:hAnsi="Arial" w:cs="Arial"/>
                <w:sz w:val="24"/>
                <w:szCs w:val="24"/>
              </w:rPr>
              <w:t>X</w:t>
            </w:r>
            <w:r w:rsidRPr="00EF36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89" w:type="dxa"/>
            <w:tcBorders>
              <w:top w:val="nil"/>
              <w:bottom w:val="nil"/>
              <w:right w:val="nil"/>
            </w:tcBorders>
          </w:tcPr>
          <w:p w:rsidR="00C80CEC" w:rsidRPr="00EF36AD" w:rsidRDefault="00DA512D" w:rsidP="00EF36AD">
            <w:pPr>
              <w:pStyle w:val="Cabealho"/>
              <w:tabs>
                <w:tab w:val="clear" w:pos="4419"/>
                <w:tab w:val="clear" w:pos="8838"/>
                <w:tab w:val="left" w:pos="5103"/>
                <w:tab w:val="left" w:pos="63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6AD">
              <w:rPr>
                <w:rFonts w:ascii="Arial" w:hAnsi="Arial" w:cs="Arial"/>
                <w:sz w:val="24"/>
                <w:szCs w:val="24"/>
              </w:rPr>
              <w:t>Em Nome De Terceiros</w:t>
            </w:r>
          </w:p>
        </w:tc>
      </w:tr>
    </w:tbl>
    <w:p w:rsidR="00FE0B68" w:rsidRPr="00C80CEC" w:rsidRDefault="00FE0B68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 w:cs="Arial"/>
          <w:sz w:val="24"/>
          <w:szCs w:val="24"/>
        </w:rPr>
      </w:pPr>
    </w:p>
    <w:p w:rsidR="00C80CEC" w:rsidRPr="00C80CEC" w:rsidRDefault="00C80CEC" w:rsidP="00C80CEC">
      <w:pPr>
        <w:pStyle w:val="NormalJustificado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C80CEC" w:rsidRPr="00C80CEC" w:rsidTr="00C80CEC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C80CEC" w:rsidRPr="00C80CEC" w:rsidRDefault="00C80CEC" w:rsidP="00C80CEC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C80CEC">
              <w:rPr>
                <w:rFonts w:cs="Arial"/>
                <w:sz w:val="24"/>
                <w:szCs w:val="24"/>
              </w:rPr>
              <w:t xml:space="preserve">Assinatura do Correspondente CAIXA </w:t>
            </w:r>
            <w:r w:rsidR="00532435" w:rsidRPr="00C80CEC">
              <w:rPr>
                <w:rFonts w:cs="Arial"/>
                <w:sz w:val="24"/>
                <w:szCs w:val="24"/>
              </w:rPr>
              <w:t xml:space="preserve">AQUI </w:t>
            </w:r>
            <w:r w:rsidRPr="00C80CEC">
              <w:rPr>
                <w:rFonts w:cs="Arial"/>
                <w:sz w:val="24"/>
                <w:szCs w:val="24"/>
              </w:rPr>
              <w:t>Negocial, sob carimbo</w:t>
            </w:r>
          </w:p>
        </w:tc>
      </w:tr>
    </w:tbl>
    <w:p w:rsidR="00E77539" w:rsidRPr="00432D65" w:rsidRDefault="00E77539">
      <w:pPr>
        <w:pStyle w:val="Cabealho"/>
        <w:tabs>
          <w:tab w:val="clear" w:pos="4419"/>
          <w:tab w:val="clear" w:pos="8838"/>
          <w:tab w:val="left" w:pos="5103"/>
          <w:tab w:val="left" w:pos="6379"/>
        </w:tabs>
        <w:jc w:val="both"/>
        <w:rPr>
          <w:rFonts w:ascii="Arial" w:hAnsi="Arial"/>
          <w:sz w:val="4"/>
        </w:rPr>
      </w:pPr>
    </w:p>
    <w:p w:rsidR="00E77539" w:rsidRDefault="00E77539" w:rsidP="00E77539">
      <w:pPr>
        <w:jc w:val="center"/>
        <w:rPr>
          <w:rFonts w:ascii="Arial" w:hAnsi="Arial" w:cs="Arial"/>
          <w:b/>
          <w:bCs/>
        </w:rPr>
      </w:pPr>
    </w:p>
    <w:p w:rsidR="00E77539" w:rsidRPr="00E77539" w:rsidRDefault="00E77539" w:rsidP="00E77539">
      <w:pPr>
        <w:jc w:val="center"/>
        <w:rPr>
          <w:rFonts w:ascii="Arial" w:hAnsi="Arial" w:cs="Arial"/>
          <w:sz w:val="24"/>
          <w:szCs w:val="24"/>
        </w:rPr>
      </w:pPr>
      <w:r w:rsidRPr="00E77539">
        <w:rPr>
          <w:rFonts w:ascii="Arial" w:hAnsi="Arial" w:cs="Arial"/>
          <w:b/>
          <w:bCs/>
          <w:sz w:val="24"/>
          <w:szCs w:val="24"/>
        </w:rPr>
        <w:t>SAC CAIXA</w:t>
      </w:r>
      <w:r w:rsidRPr="00E77539">
        <w:rPr>
          <w:rFonts w:ascii="Arial" w:hAnsi="Arial" w:cs="Arial"/>
          <w:sz w:val="24"/>
          <w:szCs w:val="24"/>
        </w:rPr>
        <w:t>: 0800 726 0101 (informações, reclamações, sugestões e elogios)</w:t>
      </w:r>
    </w:p>
    <w:p w:rsidR="00E77539" w:rsidRPr="00E77539" w:rsidRDefault="00E77539" w:rsidP="00E77539">
      <w:pPr>
        <w:jc w:val="center"/>
        <w:rPr>
          <w:rFonts w:ascii="Arial" w:hAnsi="Arial" w:cs="Arial"/>
          <w:sz w:val="24"/>
          <w:szCs w:val="24"/>
        </w:rPr>
      </w:pPr>
      <w:r w:rsidRPr="00E77539">
        <w:rPr>
          <w:rFonts w:ascii="Arial" w:hAnsi="Arial" w:cs="Arial"/>
          <w:b/>
          <w:bCs/>
          <w:sz w:val="24"/>
          <w:szCs w:val="24"/>
        </w:rPr>
        <w:t>Para pessoas com deficiência auditiva ou de fala</w:t>
      </w:r>
      <w:r w:rsidRPr="00E77539">
        <w:rPr>
          <w:rFonts w:ascii="Arial" w:hAnsi="Arial" w:cs="Arial"/>
          <w:sz w:val="24"/>
          <w:szCs w:val="24"/>
        </w:rPr>
        <w:t>: 0800 726 2492</w:t>
      </w:r>
    </w:p>
    <w:p w:rsidR="00E77539" w:rsidRPr="00E77539" w:rsidRDefault="00E77539" w:rsidP="00E77539">
      <w:pPr>
        <w:jc w:val="center"/>
        <w:rPr>
          <w:rFonts w:ascii="Arial" w:hAnsi="Arial" w:cs="Arial"/>
          <w:sz w:val="24"/>
          <w:szCs w:val="24"/>
        </w:rPr>
      </w:pPr>
      <w:r w:rsidRPr="00E77539">
        <w:rPr>
          <w:rFonts w:ascii="Arial" w:hAnsi="Arial" w:cs="Arial"/>
          <w:b/>
          <w:bCs/>
          <w:sz w:val="24"/>
          <w:szCs w:val="24"/>
        </w:rPr>
        <w:t>Ouvidoria</w:t>
      </w:r>
      <w:r w:rsidRPr="00E77539">
        <w:rPr>
          <w:rFonts w:ascii="Arial" w:hAnsi="Arial" w:cs="Arial"/>
          <w:sz w:val="24"/>
          <w:szCs w:val="24"/>
        </w:rPr>
        <w:t>: 0800 725 7474</w:t>
      </w:r>
    </w:p>
    <w:p w:rsidR="008334D1" w:rsidRDefault="00044049" w:rsidP="00432D65">
      <w:pPr>
        <w:jc w:val="center"/>
        <w:rPr>
          <w:rFonts w:ascii="Arial" w:hAnsi="Arial"/>
          <w:sz w:val="2"/>
        </w:rPr>
      </w:pPr>
      <w:hyperlink r:id="rId7" w:history="1">
        <w:r w:rsidR="00E77539" w:rsidRPr="00E77539">
          <w:rPr>
            <w:rStyle w:val="Hyperlink"/>
            <w:rFonts w:ascii="Arial" w:hAnsi="Arial" w:cs="Arial"/>
            <w:b/>
            <w:bCs/>
            <w:sz w:val="24"/>
            <w:szCs w:val="24"/>
          </w:rPr>
          <w:t>caixa.gov.br</w:t>
        </w:r>
      </w:hyperlink>
    </w:p>
    <w:sectPr w:rsidR="008334D1" w:rsidSect="00FB0179">
      <w:headerReference w:type="default" r:id="rId8"/>
      <w:footerReference w:type="default" r:id="rId9"/>
      <w:pgSz w:w="11907" w:h="16840" w:code="9"/>
      <w:pgMar w:top="1134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23" w:rsidRDefault="00633F23">
      <w:r>
        <w:separator/>
      </w:r>
    </w:p>
  </w:endnote>
  <w:endnote w:type="continuationSeparator" w:id="1">
    <w:p w:rsidR="00633F23" w:rsidRDefault="00633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65" w:rsidRPr="00432D65" w:rsidRDefault="00432D65">
    <w:pPr>
      <w:pStyle w:val="Rodap"/>
      <w:rPr>
        <w:rFonts w:ascii="Arial" w:hAnsi="Arial"/>
        <w:sz w:val="16"/>
      </w:rPr>
    </w:pPr>
    <w:r w:rsidRPr="00432D65">
      <w:rPr>
        <w:rFonts w:ascii="Arial" w:hAnsi="Arial"/>
        <w:sz w:val="16"/>
      </w:rPr>
      <w:t>MO 43005 v007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23" w:rsidRDefault="00633F23">
      <w:r>
        <w:separator/>
      </w:r>
    </w:p>
  </w:footnote>
  <w:footnote w:type="continuationSeparator" w:id="1">
    <w:p w:rsidR="00633F23" w:rsidRDefault="00633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65" w:rsidRPr="00C80CEC" w:rsidRDefault="00432D65" w:rsidP="00C80CEC">
    <w:pPr>
      <w:ind w:left="2552"/>
      <w:jc w:val="both"/>
      <w:rPr>
        <w:rFonts w:ascii="Swis721 Md BT" w:hAnsi="Swis721 Md BT"/>
        <w:sz w:val="24"/>
        <w:szCs w:val="24"/>
      </w:rPr>
    </w:pPr>
  </w:p>
  <w:p w:rsidR="00432D65" w:rsidRPr="00C80CEC" w:rsidRDefault="00044049" w:rsidP="00C80CEC">
    <w:pPr>
      <w:ind w:left="2552"/>
      <w:jc w:val="both"/>
      <w:rPr>
        <w:rFonts w:ascii="Swis721 Md BT" w:hAnsi="Swis721 Md BT"/>
        <w:sz w:val="24"/>
        <w:szCs w:val="24"/>
      </w:rPr>
    </w:pPr>
    <w:r>
      <w:rPr>
        <w:rFonts w:ascii="Swis721 Md BT" w:hAnsi="Swis721 Md BT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.35pt;margin-top:1.15pt;width:101.4pt;height:24pt;z-index:1" o:allowincell="f">
          <v:imagedata r:id="rId1" o:title=""/>
          <w10:wrap type="topAndBottom"/>
        </v:shape>
      </w:pict>
    </w:r>
    <w:r w:rsidR="00432D65">
      <w:rPr>
        <w:rFonts w:ascii="Swis721 Md BT" w:hAnsi="Swis721 Md BT"/>
        <w:sz w:val="24"/>
        <w:szCs w:val="24"/>
      </w:rPr>
      <w:t xml:space="preserve">Capa de Informações Complementares - </w:t>
    </w:r>
    <w:r w:rsidR="00432D65" w:rsidRPr="00C80CEC">
      <w:rPr>
        <w:rFonts w:ascii="Swis721 Md BT" w:hAnsi="Swis721 Md BT" w:cs="Arial"/>
        <w:sz w:val="24"/>
        <w:szCs w:val="24"/>
      </w:rPr>
      <w:t>Origem Correspondente CAIXA AQUI Modelo Automatizado</w:t>
    </w:r>
  </w:p>
  <w:p w:rsidR="00432D65" w:rsidRPr="00C80CEC" w:rsidRDefault="00432D65" w:rsidP="00C80CEC">
    <w:pPr>
      <w:pStyle w:val="MNN1"/>
      <w:numPr>
        <w:ilvl w:val="0"/>
        <w:numId w:val="0"/>
      </w:numPr>
      <w:jc w:val="both"/>
      <w:rPr>
        <w:rFonts w:ascii="Swis721 Md BT" w:hAnsi="Swis721 Md BT"/>
        <w:noProof w:val="0"/>
        <w:spacing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A42"/>
    <w:multiLevelType w:val="singleLevel"/>
    <w:tmpl w:val="AECC39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BF272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537D8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827F99"/>
    <w:multiLevelType w:val="singleLevel"/>
    <w:tmpl w:val="B7E688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7985367"/>
    <w:multiLevelType w:val="singleLevel"/>
    <w:tmpl w:val="D60625A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63F50710"/>
    <w:multiLevelType w:val="singleLevel"/>
    <w:tmpl w:val="2B6AC8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3DC102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2F066B"/>
    <w:multiLevelType w:val="multilevel"/>
    <w:tmpl w:val="B38A679A"/>
    <w:lvl w:ilvl="0">
      <w:start w:val="1"/>
      <w:numFmt w:val="decimal"/>
      <w:pStyle w:val="MNN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ocumentProtection w:edit="forms" w:enforcement="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EE0"/>
    <w:rsid w:val="00006FAD"/>
    <w:rsid w:val="000140BA"/>
    <w:rsid w:val="00030C38"/>
    <w:rsid w:val="000432CE"/>
    <w:rsid w:val="00044049"/>
    <w:rsid w:val="00050330"/>
    <w:rsid w:val="0005744C"/>
    <w:rsid w:val="000600D8"/>
    <w:rsid w:val="00063A62"/>
    <w:rsid w:val="00063B6B"/>
    <w:rsid w:val="00066779"/>
    <w:rsid w:val="00077D54"/>
    <w:rsid w:val="00077F58"/>
    <w:rsid w:val="00095C44"/>
    <w:rsid w:val="000C55A4"/>
    <w:rsid w:val="000C6CCD"/>
    <w:rsid w:val="000D387B"/>
    <w:rsid w:val="000F2443"/>
    <w:rsid w:val="001023F1"/>
    <w:rsid w:val="001217BD"/>
    <w:rsid w:val="0013251B"/>
    <w:rsid w:val="001335DB"/>
    <w:rsid w:val="001349A9"/>
    <w:rsid w:val="00144505"/>
    <w:rsid w:val="00153426"/>
    <w:rsid w:val="001558B9"/>
    <w:rsid w:val="00161950"/>
    <w:rsid w:val="001640C8"/>
    <w:rsid w:val="00175A44"/>
    <w:rsid w:val="0017601F"/>
    <w:rsid w:val="00181303"/>
    <w:rsid w:val="0018721F"/>
    <w:rsid w:val="001954A8"/>
    <w:rsid w:val="00196CF1"/>
    <w:rsid w:val="00197364"/>
    <w:rsid w:val="001973A3"/>
    <w:rsid w:val="001B5C85"/>
    <w:rsid w:val="001C648B"/>
    <w:rsid w:val="001D7FA3"/>
    <w:rsid w:val="002041C1"/>
    <w:rsid w:val="002047E1"/>
    <w:rsid w:val="002119B2"/>
    <w:rsid w:val="00215D96"/>
    <w:rsid w:val="0024061C"/>
    <w:rsid w:val="00253EA9"/>
    <w:rsid w:val="00261E17"/>
    <w:rsid w:val="00264C24"/>
    <w:rsid w:val="0026787C"/>
    <w:rsid w:val="0027000E"/>
    <w:rsid w:val="00277DDB"/>
    <w:rsid w:val="00281100"/>
    <w:rsid w:val="002823ED"/>
    <w:rsid w:val="002867C0"/>
    <w:rsid w:val="002A1F31"/>
    <w:rsid w:val="002B5BAA"/>
    <w:rsid w:val="002B7DCE"/>
    <w:rsid w:val="002C4F04"/>
    <w:rsid w:val="002E02AB"/>
    <w:rsid w:val="002E584E"/>
    <w:rsid w:val="002F6770"/>
    <w:rsid w:val="002F6C92"/>
    <w:rsid w:val="003004AC"/>
    <w:rsid w:val="00302202"/>
    <w:rsid w:val="00303E33"/>
    <w:rsid w:val="003065A8"/>
    <w:rsid w:val="00310A0A"/>
    <w:rsid w:val="00331C93"/>
    <w:rsid w:val="0033454C"/>
    <w:rsid w:val="003372DE"/>
    <w:rsid w:val="00345746"/>
    <w:rsid w:val="00381A2F"/>
    <w:rsid w:val="003929B8"/>
    <w:rsid w:val="00392D8D"/>
    <w:rsid w:val="0041309C"/>
    <w:rsid w:val="004327D0"/>
    <w:rsid w:val="00432D65"/>
    <w:rsid w:val="00441DCD"/>
    <w:rsid w:val="00441EAA"/>
    <w:rsid w:val="0045540A"/>
    <w:rsid w:val="004703E1"/>
    <w:rsid w:val="00477545"/>
    <w:rsid w:val="004830F4"/>
    <w:rsid w:val="004A6F2D"/>
    <w:rsid w:val="004B223E"/>
    <w:rsid w:val="004B558A"/>
    <w:rsid w:val="004B5AA6"/>
    <w:rsid w:val="004C2070"/>
    <w:rsid w:val="004D4D11"/>
    <w:rsid w:val="004D52F6"/>
    <w:rsid w:val="004F19A7"/>
    <w:rsid w:val="00502632"/>
    <w:rsid w:val="0050734F"/>
    <w:rsid w:val="00520C7B"/>
    <w:rsid w:val="00526A1F"/>
    <w:rsid w:val="00532435"/>
    <w:rsid w:val="0054633E"/>
    <w:rsid w:val="00577E70"/>
    <w:rsid w:val="00580308"/>
    <w:rsid w:val="00581849"/>
    <w:rsid w:val="00585496"/>
    <w:rsid w:val="00586A1E"/>
    <w:rsid w:val="005A7E32"/>
    <w:rsid w:val="005B3DB9"/>
    <w:rsid w:val="005B44D7"/>
    <w:rsid w:val="005C0C9E"/>
    <w:rsid w:val="005C486B"/>
    <w:rsid w:val="005C5C29"/>
    <w:rsid w:val="005C6248"/>
    <w:rsid w:val="005D2CE8"/>
    <w:rsid w:val="005D38EB"/>
    <w:rsid w:val="005D5EFF"/>
    <w:rsid w:val="005D66B1"/>
    <w:rsid w:val="005E4235"/>
    <w:rsid w:val="005F4070"/>
    <w:rsid w:val="00620378"/>
    <w:rsid w:val="006313A8"/>
    <w:rsid w:val="00632D8F"/>
    <w:rsid w:val="00633F23"/>
    <w:rsid w:val="006358B4"/>
    <w:rsid w:val="00642E4A"/>
    <w:rsid w:val="0064317B"/>
    <w:rsid w:val="006531D9"/>
    <w:rsid w:val="006531ED"/>
    <w:rsid w:val="00654D9C"/>
    <w:rsid w:val="00655EBC"/>
    <w:rsid w:val="00657B94"/>
    <w:rsid w:val="00664B3A"/>
    <w:rsid w:val="00693C0B"/>
    <w:rsid w:val="00695904"/>
    <w:rsid w:val="006B45DE"/>
    <w:rsid w:val="006B465E"/>
    <w:rsid w:val="006C18AA"/>
    <w:rsid w:val="006C6380"/>
    <w:rsid w:val="006D3CB8"/>
    <w:rsid w:val="006D4E14"/>
    <w:rsid w:val="006E157E"/>
    <w:rsid w:val="006F40C0"/>
    <w:rsid w:val="00746708"/>
    <w:rsid w:val="00747019"/>
    <w:rsid w:val="007552CB"/>
    <w:rsid w:val="00756D16"/>
    <w:rsid w:val="007622E3"/>
    <w:rsid w:val="007772DA"/>
    <w:rsid w:val="007845C0"/>
    <w:rsid w:val="00785A71"/>
    <w:rsid w:val="00791374"/>
    <w:rsid w:val="00791513"/>
    <w:rsid w:val="007B25BE"/>
    <w:rsid w:val="007C4CCE"/>
    <w:rsid w:val="007C62F8"/>
    <w:rsid w:val="007E45DF"/>
    <w:rsid w:val="007E786E"/>
    <w:rsid w:val="007F76AC"/>
    <w:rsid w:val="0080113E"/>
    <w:rsid w:val="00805BEE"/>
    <w:rsid w:val="00815DBA"/>
    <w:rsid w:val="008217D1"/>
    <w:rsid w:val="00827FCE"/>
    <w:rsid w:val="00832E8B"/>
    <w:rsid w:val="008334D1"/>
    <w:rsid w:val="00837858"/>
    <w:rsid w:val="00845094"/>
    <w:rsid w:val="00850CB8"/>
    <w:rsid w:val="0085263F"/>
    <w:rsid w:val="00855DEB"/>
    <w:rsid w:val="0087413E"/>
    <w:rsid w:val="00875F36"/>
    <w:rsid w:val="008845F5"/>
    <w:rsid w:val="00887E1E"/>
    <w:rsid w:val="00890FC5"/>
    <w:rsid w:val="008A0CBC"/>
    <w:rsid w:val="008A289A"/>
    <w:rsid w:val="008B7522"/>
    <w:rsid w:val="008C7073"/>
    <w:rsid w:val="008D5304"/>
    <w:rsid w:val="008E2FBF"/>
    <w:rsid w:val="008E711E"/>
    <w:rsid w:val="008F2FFC"/>
    <w:rsid w:val="00903E55"/>
    <w:rsid w:val="00913C46"/>
    <w:rsid w:val="00930AE9"/>
    <w:rsid w:val="00930BD1"/>
    <w:rsid w:val="00932EC9"/>
    <w:rsid w:val="00942BDF"/>
    <w:rsid w:val="00945EE0"/>
    <w:rsid w:val="0095789B"/>
    <w:rsid w:val="00962ABA"/>
    <w:rsid w:val="00966143"/>
    <w:rsid w:val="00995CC5"/>
    <w:rsid w:val="009A5D7E"/>
    <w:rsid w:val="009A6B4E"/>
    <w:rsid w:val="009B765F"/>
    <w:rsid w:val="009C1B95"/>
    <w:rsid w:val="009C3D33"/>
    <w:rsid w:val="009C7510"/>
    <w:rsid w:val="009D3CE9"/>
    <w:rsid w:val="009E08D2"/>
    <w:rsid w:val="009F0EE0"/>
    <w:rsid w:val="009F0FFB"/>
    <w:rsid w:val="009F1B5F"/>
    <w:rsid w:val="009F479C"/>
    <w:rsid w:val="009F5530"/>
    <w:rsid w:val="009F7320"/>
    <w:rsid w:val="00A010EE"/>
    <w:rsid w:val="00A10E70"/>
    <w:rsid w:val="00A13F4E"/>
    <w:rsid w:val="00A25161"/>
    <w:rsid w:val="00A406B2"/>
    <w:rsid w:val="00A439BA"/>
    <w:rsid w:val="00A565A5"/>
    <w:rsid w:val="00A64A3A"/>
    <w:rsid w:val="00A66879"/>
    <w:rsid w:val="00A7025C"/>
    <w:rsid w:val="00A7291A"/>
    <w:rsid w:val="00A75E2D"/>
    <w:rsid w:val="00A7718C"/>
    <w:rsid w:val="00A7783C"/>
    <w:rsid w:val="00A959DF"/>
    <w:rsid w:val="00A96831"/>
    <w:rsid w:val="00AB4391"/>
    <w:rsid w:val="00AC0CB8"/>
    <w:rsid w:val="00AD01DC"/>
    <w:rsid w:val="00AD01DD"/>
    <w:rsid w:val="00AE0276"/>
    <w:rsid w:val="00AE3475"/>
    <w:rsid w:val="00AE6835"/>
    <w:rsid w:val="00B06525"/>
    <w:rsid w:val="00B457D6"/>
    <w:rsid w:val="00B57471"/>
    <w:rsid w:val="00B60512"/>
    <w:rsid w:val="00B644E9"/>
    <w:rsid w:val="00B651E9"/>
    <w:rsid w:val="00BA2D4D"/>
    <w:rsid w:val="00BB165D"/>
    <w:rsid w:val="00BB3EAE"/>
    <w:rsid w:val="00BD26E5"/>
    <w:rsid w:val="00BE465E"/>
    <w:rsid w:val="00BE7327"/>
    <w:rsid w:val="00BF0059"/>
    <w:rsid w:val="00C03FF5"/>
    <w:rsid w:val="00C0638D"/>
    <w:rsid w:val="00C13A7A"/>
    <w:rsid w:val="00C4355E"/>
    <w:rsid w:val="00C46695"/>
    <w:rsid w:val="00C510AB"/>
    <w:rsid w:val="00C5268B"/>
    <w:rsid w:val="00C52D01"/>
    <w:rsid w:val="00C6079C"/>
    <w:rsid w:val="00C62821"/>
    <w:rsid w:val="00C716AF"/>
    <w:rsid w:val="00C80CEC"/>
    <w:rsid w:val="00C96219"/>
    <w:rsid w:val="00CA09F3"/>
    <w:rsid w:val="00CB117E"/>
    <w:rsid w:val="00CC7975"/>
    <w:rsid w:val="00CD1683"/>
    <w:rsid w:val="00CD5492"/>
    <w:rsid w:val="00CE0771"/>
    <w:rsid w:val="00CE43EA"/>
    <w:rsid w:val="00D0359A"/>
    <w:rsid w:val="00D03FBA"/>
    <w:rsid w:val="00D17C3E"/>
    <w:rsid w:val="00D2029C"/>
    <w:rsid w:val="00D231C7"/>
    <w:rsid w:val="00D32470"/>
    <w:rsid w:val="00D444D5"/>
    <w:rsid w:val="00D5019D"/>
    <w:rsid w:val="00D879D5"/>
    <w:rsid w:val="00D91DC1"/>
    <w:rsid w:val="00D96A4A"/>
    <w:rsid w:val="00DA512D"/>
    <w:rsid w:val="00DA6FE8"/>
    <w:rsid w:val="00DB32BA"/>
    <w:rsid w:val="00DD784D"/>
    <w:rsid w:val="00DD7AB9"/>
    <w:rsid w:val="00DE2052"/>
    <w:rsid w:val="00E00E3D"/>
    <w:rsid w:val="00E01F0B"/>
    <w:rsid w:val="00E06876"/>
    <w:rsid w:val="00E26720"/>
    <w:rsid w:val="00E308BE"/>
    <w:rsid w:val="00E46AD2"/>
    <w:rsid w:val="00E56144"/>
    <w:rsid w:val="00E61A33"/>
    <w:rsid w:val="00E71220"/>
    <w:rsid w:val="00E71CE4"/>
    <w:rsid w:val="00E77539"/>
    <w:rsid w:val="00E87A82"/>
    <w:rsid w:val="00E90D37"/>
    <w:rsid w:val="00E92284"/>
    <w:rsid w:val="00EA5E4C"/>
    <w:rsid w:val="00EB2CDE"/>
    <w:rsid w:val="00EF36AD"/>
    <w:rsid w:val="00EF53BD"/>
    <w:rsid w:val="00F0670B"/>
    <w:rsid w:val="00F1023D"/>
    <w:rsid w:val="00F131B8"/>
    <w:rsid w:val="00F152AC"/>
    <w:rsid w:val="00F243C2"/>
    <w:rsid w:val="00F309F9"/>
    <w:rsid w:val="00F32633"/>
    <w:rsid w:val="00F54979"/>
    <w:rsid w:val="00F632EF"/>
    <w:rsid w:val="00F6442F"/>
    <w:rsid w:val="00F67D5E"/>
    <w:rsid w:val="00F84BF1"/>
    <w:rsid w:val="00F93D81"/>
    <w:rsid w:val="00FA4221"/>
    <w:rsid w:val="00FB0179"/>
    <w:rsid w:val="00FB21EE"/>
    <w:rsid w:val="00FB36FA"/>
    <w:rsid w:val="00FC0158"/>
    <w:rsid w:val="00FC710B"/>
    <w:rsid w:val="00FC786B"/>
    <w:rsid w:val="00FD046E"/>
    <w:rsid w:val="00FD0583"/>
    <w:rsid w:val="00FD6315"/>
    <w:rsid w:val="00FE0B68"/>
    <w:rsid w:val="00FE1209"/>
    <w:rsid w:val="00FE4198"/>
    <w:rsid w:val="00FF098F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094"/>
  </w:style>
  <w:style w:type="paragraph" w:styleId="Ttulo1">
    <w:name w:val="heading 1"/>
    <w:basedOn w:val="Normal"/>
    <w:next w:val="Normal"/>
    <w:qFormat/>
    <w:rsid w:val="00FB0179"/>
    <w:pPr>
      <w:keepNext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FB0179"/>
    <w:pPr>
      <w:keepNext/>
      <w:ind w:left="345" w:hanging="345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rsid w:val="00FB0179"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FB0179"/>
    <w:pPr>
      <w:keepNext/>
      <w:ind w:firstLine="708"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FB0179"/>
    <w:pPr>
      <w:keepNext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B017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7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B0179"/>
  </w:style>
  <w:style w:type="paragraph" w:styleId="Corpodetexto">
    <w:name w:val="Body Text"/>
    <w:basedOn w:val="Normal"/>
    <w:rsid w:val="00FB0179"/>
    <w:rPr>
      <w:rFonts w:ascii="Arial" w:hAnsi="Arial"/>
      <w:sz w:val="18"/>
    </w:rPr>
  </w:style>
  <w:style w:type="paragraph" w:styleId="Corpodetexto2">
    <w:name w:val="Body Text 2"/>
    <w:basedOn w:val="Normal"/>
    <w:rsid w:val="00FB0179"/>
    <w:rPr>
      <w:rFonts w:ascii="Arial" w:hAnsi="Arial"/>
      <w:sz w:val="16"/>
    </w:rPr>
  </w:style>
  <w:style w:type="paragraph" w:customStyle="1" w:styleId="MNN1">
    <w:name w:val="MNN1"/>
    <w:next w:val="Normal"/>
    <w:rsid w:val="00FB0179"/>
    <w:pPr>
      <w:numPr>
        <w:numId w:val="6"/>
      </w:numPr>
    </w:pPr>
    <w:rPr>
      <w:rFonts w:ascii="Arial" w:hAnsi="Arial"/>
      <w:noProof/>
      <w:spacing w:val="10"/>
      <w:sz w:val="18"/>
    </w:rPr>
  </w:style>
  <w:style w:type="paragraph" w:styleId="Corpodetexto3">
    <w:name w:val="Body Text 3"/>
    <w:basedOn w:val="Normal"/>
    <w:rsid w:val="00FB0179"/>
    <w:pPr>
      <w:jc w:val="both"/>
    </w:pPr>
    <w:rPr>
      <w:rFonts w:ascii="Arial" w:hAnsi="Arial"/>
      <w:sz w:val="16"/>
    </w:rPr>
  </w:style>
  <w:style w:type="paragraph" w:styleId="Recuodecorpodetexto">
    <w:name w:val="Body Text Indent"/>
    <w:basedOn w:val="Normal"/>
    <w:rsid w:val="00FB0179"/>
    <w:pPr>
      <w:ind w:left="227" w:hanging="227"/>
      <w:jc w:val="both"/>
    </w:pPr>
    <w:rPr>
      <w:rFonts w:ascii="Arial" w:hAnsi="Arial"/>
      <w:sz w:val="18"/>
    </w:rPr>
  </w:style>
  <w:style w:type="character" w:styleId="Hyperlink">
    <w:name w:val="Hyperlink"/>
    <w:rsid w:val="00FB0179"/>
    <w:rPr>
      <w:color w:val="0000FF"/>
      <w:u w:val="single"/>
    </w:rPr>
  </w:style>
  <w:style w:type="character" w:styleId="HiperlinkVisitado">
    <w:name w:val="FollowedHyperlink"/>
    <w:rsid w:val="00FB0179"/>
    <w:rPr>
      <w:color w:val="800080"/>
      <w:u w:val="single"/>
    </w:rPr>
  </w:style>
  <w:style w:type="paragraph" w:styleId="Recuodecorpodetexto2">
    <w:name w:val="Body Text Indent 2"/>
    <w:basedOn w:val="Normal"/>
    <w:rsid w:val="00FB0179"/>
    <w:pPr>
      <w:ind w:left="2835"/>
    </w:pPr>
    <w:rPr>
      <w:rFonts w:ascii="Arial" w:hAnsi="Arial" w:cs="Arial"/>
      <w:sz w:val="24"/>
    </w:rPr>
  </w:style>
  <w:style w:type="table" w:styleId="Tabelacomgrade">
    <w:name w:val="Table Grid"/>
    <w:basedOn w:val="Tabelanormal"/>
    <w:rsid w:val="00187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3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0"/>
    <w:basedOn w:val="Normal"/>
    <w:rsid w:val="00CE077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semiHidden/>
    <w:rsid w:val="006D3CB8"/>
    <w:rPr>
      <w:sz w:val="16"/>
      <w:szCs w:val="16"/>
    </w:rPr>
  </w:style>
  <w:style w:type="paragraph" w:customStyle="1" w:styleId="NormalJustificado">
    <w:name w:val="Normal + Justificado"/>
    <w:basedOn w:val="Normal"/>
    <w:rsid w:val="00C80CEC"/>
    <w:pPr>
      <w:tabs>
        <w:tab w:val="left" w:pos="8505"/>
      </w:tabs>
      <w:jc w:val="both"/>
    </w:pPr>
    <w:rPr>
      <w:rFonts w:ascii="Arial" w:hAnsi="Arial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ixa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h\Desktop\SISTEMA%20BRASILEIRO%20DE%20HABITA&#199;&#195;O\MO\MO43005v007%20-%20Capa%20de%20Informa&#231;&#245;es%20Complementar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MO43005v007 - Capa de Informações Complementares</Template>
  <TotalTime>539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1159</CharactersWithSpaces>
  <SharedDoc>false</SharedDoc>
  <HLinks>
    <vt:vector size="6" baseType="variant">
      <vt:variant>
        <vt:i4>1835092</vt:i4>
      </vt:variant>
      <vt:variant>
        <vt:i4>68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SBH - Pederneiras</dc:creator>
  <cp:lastModifiedBy>Usuario</cp:lastModifiedBy>
  <cp:revision>40</cp:revision>
  <cp:lastPrinted>2015-07-16T14:43:00Z</cp:lastPrinted>
  <dcterms:created xsi:type="dcterms:W3CDTF">2014-08-26T13:19:00Z</dcterms:created>
  <dcterms:modified xsi:type="dcterms:W3CDTF">2015-07-16T14:43:00Z</dcterms:modified>
</cp:coreProperties>
</file>